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5324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34AE410E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1C0279AC" w14:textId="77777777"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p w14:paraId="26028F2E" w14:textId="77777777"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6915" w14:paraId="46E097B0" w14:textId="77777777">
        <w:tc>
          <w:tcPr>
            <w:tcW w:w="1080" w:type="dxa"/>
            <w:vAlign w:val="center"/>
          </w:tcPr>
          <w:p w14:paraId="4B3BAD6E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B792702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43001-373/2020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13AB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1DA4D99" w14:textId="77777777"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DFA034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11B885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2869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6915" w14:paraId="48C8C497" w14:textId="77777777">
        <w:tc>
          <w:tcPr>
            <w:tcW w:w="1080" w:type="dxa"/>
            <w:vAlign w:val="center"/>
          </w:tcPr>
          <w:p w14:paraId="31281ED1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3316A2" w14:textId="77777777" w:rsidR="00424A5A" w:rsidRPr="00286915" w:rsidRDefault="007A6E09" w:rsidP="00AC3B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C3BE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286915" w:rsidRPr="00286915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21F83579" w14:textId="77777777"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2816BB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FCF17A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14:paraId="592AA4A7" w14:textId="77777777" w:rsidR="00424A5A" w:rsidRPr="0028691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3FB85AA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7343B348" w14:textId="77777777" w:rsidR="00556816" w:rsidRPr="00286915" w:rsidRDefault="00556816">
      <w:pPr>
        <w:rPr>
          <w:rFonts w:ascii="Tahoma" w:hAnsi="Tahoma" w:cs="Tahoma"/>
          <w:sz w:val="20"/>
          <w:szCs w:val="20"/>
        </w:rPr>
      </w:pPr>
    </w:p>
    <w:p w14:paraId="0741B9E9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7F85D0B8" w14:textId="77777777" w:rsidR="00E813F4" w:rsidRPr="00286915" w:rsidRDefault="00E813F4" w:rsidP="00E813F4">
      <w:pPr>
        <w:rPr>
          <w:rFonts w:ascii="Tahoma" w:hAnsi="Tahoma" w:cs="Tahoma"/>
          <w:sz w:val="20"/>
          <w:szCs w:val="20"/>
        </w:rPr>
      </w:pPr>
    </w:p>
    <w:p w14:paraId="4BA52212" w14:textId="77777777" w:rsidR="00E813F4" w:rsidRPr="0028691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918F6DD" w14:textId="77777777" w:rsidR="00E813F4" w:rsidRPr="0028691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C34C75" w14:textId="77777777" w:rsidR="00E813F4" w:rsidRPr="0028691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6915" w14:paraId="0B2D702F" w14:textId="77777777">
        <w:tc>
          <w:tcPr>
            <w:tcW w:w="9288" w:type="dxa"/>
          </w:tcPr>
          <w:p w14:paraId="78590BFA" w14:textId="77777777" w:rsidR="00E813F4" w:rsidRPr="00286915" w:rsidRDefault="0028691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691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14:paraId="69356003" w14:textId="77777777" w:rsidR="00E813F4" w:rsidRPr="002869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FB141FC" w14:textId="77777777" w:rsidR="00286915" w:rsidRPr="00286915" w:rsidRDefault="00286915" w:rsidP="0028691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86915">
        <w:rPr>
          <w:rFonts w:ascii="Tahoma" w:hAnsi="Tahoma" w:cs="Tahoma"/>
          <w:b/>
          <w:color w:val="333333"/>
          <w:sz w:val="20"/>
          <w:szCs w:val="20"/>
          <w:lang w:eastAsia="sl-SI"/>
        </w:rPr>
        <w:t>JN007295/2020-B01 - A-114/20; Ureditev krožnega križišča Soteska, datum objave: 20.11.2020</w:t>
      </w:r>
    </w:p>
    <w:p w14:paraId="0E3D33CC" w14:textId="77777777" w:rsidR="00E813F4" w:rsidRPr="00FC3CE9" w:rsidRDefault="007A6E0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AC3BE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86915" w:rsidRPr="00FC3CE9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513AB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AC3BE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13ABE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5CF8C504" w14:textId="77777777" w:rsidR="00E813F4" w:rsidRPr="00FC3C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EAB153A" w14:textId="77777777" w:rsidR="00E813F4" w:rsidRPr="00FC3CE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3CE9">
        <w:rPr>
          <w:rFonts w:ascii="Tahoma" w:hAnsi="Tahoma" w:cs="Tahoma"/>
          <w:b/>
          <w:szCs w:val="20"/>
        </w:rPr>
        <w:t>Vprašanje:</w:t>
      </w:r>
    </w:p>
    <w:p w14:paraId="145A25B1" w14:textId="77777777" w:rsidR="00E813F4" w:rsidRPr="00513ABE" w:rsidRDefault="00E813F4" w:rsidP="004F1D4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164C60C" w14:textId="77777777" w:rsidR="007A6E09" w:rsidRPr="00513ABE" w:rsidRDefault="00513ABE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513ABE">
        <w:rPr>
          <w:rFonts w:ascii="Tahoma" w:hAnsi="Tahoma" w:cs="Tahoma"/>
          <w:color w:val="333333"/>
          <w:szCs w:val="20"/>
          <w:shd w:val="clear" w:color="auto" w:fill="FFFFFF"/>
        </w:rPr>
        <w:t>Ker na pomembna in ključna vprašanja za izdelavo ponudbe niste odgovorili teden dni, Vas pozivamo, da temu primerno podaljšate tudi rok oddaje ponudbe.</w:t>
      </w:r>
      <w:r w:rsidRPr="00513ABE">
        <w:rPr>
          <w:rFonts w:ascii="Tahoma" w:hAnsi="Tahoma" w:cs="Tahoma"/>
          <w:color w:val="333333"/>
          <w:szCs w:val="20"/>
        </w:rPr>
        <w:br/>
      </w:r>
      <w:r w:rsidRPr="00513ABE">
        <w:rPr>
          <w:rFonts w:ascii="Tahoma" w:hAnsi="Tahoma" w:cs="Tahoma"/>
          <w:color w:val="333333"/>
          <w:szCs w:val="20"/>
          <w:shd w:val="clear" w:color="auto" w:fill="FFFFFF"/>
        </w:rPr>
        <w:t>Kako naj sedaj ponudniki v manj kot enem delovnem dnevu pregledamo Vaše odgovore in pojasnila, jih uskladimo z stanjem, ki je bilo in je sedaj, v ponedeljek do 11:30 ure pa podamo še morebitna vprašanja, ki bi nastala glede na novo pridobljeno dokumentacijo.</w:t>
      </w:r>
      <w:r w:rsidRPr="00513ABE">
        <w:rPr>
          <w:rFonts w:ascii="Tahoma" w:hAnsi="Tahoma" w:cs="Tahoma"/>
          <w:color w:val="333333"/>
          <w:szCs w:val="20"/>
        </w:rPr>
        <w:br/>
      </w:r>
      <w:r w:rsidRPr="00513ABE">
        <w:rPr>
          <w:rFonts w:ascii="Tahoma" w:hAnsi="Tahoma" w:cs="Tahoma"/>
          <w:color w:val="333333"/>
          <w:szCs w:val="20"/>
          <w:shd w:val="clear" w:color="auto" w:fill="FFFFFF"/>
        </w:rPr>
        <w:t>Tudi ponudniki imamo vikend za odmor, ne samo naročnik.</w:t>
      </w:r>
    </w:p>
    <w:p w14:paraId="720EB6E3" w14:textId="77777777" w:rsidR="00AC3BE3" w:rsidRDefault="00AC3BE3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98B1E52" w14:textId="77777777" w:rsidR="00513ABE" w:rsidRPr="00513ABE" w:rsidRDefault="00513ABE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17135F" w14:textId="77777777" w:rsidR="00E813F4" w:rsidRPr="00513ABE" w:rsidRDefault="00E813F4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513ABE">
        <w:rPr>
          <w:rFonts w:ascii="Tahoma" w:hAnsi="Tahoma" w:cs="Tahoma"/>
          <w:b/>
          <w:szCs w:val="20"/>
        </w:rPr>
        <w:t>Odgovor:</w:t>
      </w:r>
    </w:p>
    <w:p w14:paraId="754EE658" w14:textId="77777777" w:rsidR="00E813F4" w:rsidRPr="00513ABE" w:rsidRDefault="00E813F4" w:rsidP="0028691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EE7BF11" w14:textId="41D33BF5" w:rsidR="00556816" w:rsidRPr="007A6E09" w:rsidRDefault="000636D3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Rok</w:t>
      </w:r>
      <w:r w:rsidR="00A35B6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za oddajo ponudb naročnik ne bo spreminjal.</w:t>
      </w:r>
      <w:bookmarkEnd w:id="0"/>
    </w:p>
    <w:sectPr w:rsidR="00556816" w:rsidRPr="007A6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D398" w14:textId="77777777" w:rsidR="00EB4AB8" w:rsidRDefault="00EB4AB8">
      <w:r>
        <w:separator/>
      </w:r>
    </w:p>
  </w:endnote>
  <w:endnote w:type="continuationSeparator" w:id="0">
    <w:p w14:paraId="225D5328" w14:textId="77777777" w:rsidR="00EB4AB8" w:rsidRDefault="00E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9972" w14:textId="77777777" w:rsidR="00286915" w:rsidRDefault="0028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C6A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38C3E9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9669FC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10B739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F5E8F2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A7559D" w14:textId="392EA12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35B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64985B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D9C729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7052" w14:textId="77777777" w:rsidR="00E813F4" w:rsidRDefault="00E813F4" w:rsidP="002507C2">
    <w:pPr>
      <w:pStyle w:val="Footer"/>
      <w:ind w:firstLine="540"/>
    </w:pPr>
    <w:r>
      <w:t xml:space="preserve">  </w:t>
    </w:r>
    <w:r w:rsidR="00286915" w:rsidRPr="00643501">
      <w:rPr>
        <w:noProof/>
        <w:lang w:eastAsia="sl-SI"/>
      </w:rPr>
      <w:drawing>
        <wp:inline distT="0" distB="0" distL="0" distR="0" wp14:anchorId="35AA8171" wp14:editId="6934968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643501">
      <w:rPr>
        <w:noProof/>
        <w:lang w:eastAsia="sl-SI"/>
      </w:rPr>
      <w:drawing>
        <wp:inline distT="0" distB="0" distL="0" distR="0" wp14:anchorId="217FA804" wp14:editId="395D554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CF74F9">
      <w:rPr>
        <w:noProof/>
        <w:lang w:eastAsia="sl-SI"/>
      </w:rPr>
      <w:drawing>
        <wp:inline distT="0" distB="0" distL="0" distR="0" wp14:anchorId="4C9E5F7C" wp14:editId="72C2033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13FC2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98F5" w14:textId="77777777" w:rsidR="00EB4AB8" w:rsidRDefault="00EB4AB8">
      <w:r>
        <w:separator/>
      </w:r>
    </w:p>
  </w:footnote>
  <w:footnote w:type="continuationSeparator" w:id="0">
    <w:p w14:paraId="1CBEA66D" w14:textId="77777777" w:rsidR="00EB4AB8" w:rsidRDefault="00EB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D5C5" w14:textId="77777777" w:rsidR="00286915" w:rsidRDefault="0028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E300" w14:textId="77777777" w:rsidR="00286915" w:rsidRDefault="0028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3256" w14:textId="77777777" w:rsidR="00DB7CDA" w:rsidRDefault="002869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3DEA371" wp14:editId="1F30FEC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03518A"/>
    <w:rsid w:val="000636D3"/>
    <w:rsid w:val="000646A9"/>
    <w:rsid w:val="001836BB"/>
    <w:rsid w:val="001D3A8F"/>
    <w:rsid w:val="00216549"/>
    <w:rsid w:val="002507C2"/>
    <w:rsid w:val="00286915"/>
    <w:rsid w:val="00290551"/>
    <w:rsid w:val="002E0F1F"/>
    <w:rsid w:val="003133A6"/>
    <w:rsid w:val="003560E2"/>
    <w:rsid w:val="003579C0"/>
    <w:rsid w:val="00424A5A"/>
    <w:rsid w:val="0044323F"/>
    <w:rsid w:val="004B34B5"/>
    <w:rsid w:val="004F1D47"/>
    <w:rsid w:val="00513ABE"/>
    <w:rsid w:val="00556816"/>
    <w:rsid w:val="005B36FA"/>
    <w:rsid w:val="00634B0D"/>
    <w:rsid w:val="00637BE6"/>
    <w:rsid w:val="007A6E09"/>
    <w:rsid w:val="00972037"/>
    <w:rsid w:val="009B1FD9"/>
    <w:rsid w:val="00A05C73"/>
    <w:rsid w:val="00A15B6F"/>
    <w:rsid w:val="00A17575"/>
    <w:rsid w:val="00A35B68"/>
    <w:rsid w:val="00AB404E"/>
    <w:rsid w:val="00AC3BE3"/>
    <w:rsid w:val="00AD3747"/>
    <w:rsid w:val="00BF2ABC"/>
    <w:rsid w:val="00DB7CDA"/>
    <w:rsid w:val="00DD1856"/>
    <w:rsid w:val="00E51016"/>
    <w:rsid w:val="00E66D5B"/>
    <w:rsid w:val="00E813F4"/>
    <w:rsid w:val="00EA1375"/>
    <w:rsid w:val="00EB4AB8"/>
    <w:rsid w:val="00FA1E40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969BED"/>
  <w15:chartTrackingRefBased/>
  <w15:docId w15:val="{F8588D05-0913-4375-8C29-31BE90D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8691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9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2020-12-14T06:28:00Z</cp:lastPrinted>
  <dcterms:created xsi:type="dcterms:W3CDTF">2020-12-13T12:12:00Z</dcterms:created>
  <dcterms:modified xsi:type="dcterms:W3CDTF">2020-12-14T06:28:00Z</dcterms:modified>
</cp:coreProperties>
</file>